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2" w:rsidRDefault="007F3A27">
      <w:pPr>
        <w:pStyle w:val="Standard"/>
        <w:jc w:val="center"/>
      </w:pPr>
      <w:r>
        <w:t xml:space="preserve">         </w:t>
      </w:r>
      <w:r>
        <w:rPr>
          <w:b/>
          <w:bCs/>
          <w:sz w:val="30"/>
          <w:szCs w:val="30"/>
        </w:rPr>
        <w:t>WNIOSEK O PRZYJĘCIE DZIECKA DO ŚWIETLICY SZKOLNEJ</w:t>
      </w:r>
    </w:p>
    <w:p w:rsidR="002B0402" w:rsidRDefault="007F3A2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2017/ 2018</w:t>
      </w:r>
    </w:p>
    <w:p w:rsidR="002B0402" w:rsidRDefault="002B0402">
      <w:pPr>
        <w:pStyle w:val="Standard"/>
        <w:jc w:val="center"/>
        <w:rPr>
          <w:b/>
          <w:bCs/>
          <w:sz w:val="30"/>
          <w:szCs w:val="30"/>
        </w:rPr>
      </w:pPr>
    </w:p>
    <w:p w:rsidR="002B0402" w:rsidRDefault="007F3A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Proszę o przyjęcie mojego dziecka …...................................................</w:t>
      </w:r>
    </w:p>
    <w:p w:rsidR="002B0402" w:rsidRDefault="002B0402">
      <w:pPr>
        <w:pStyle w:val="Standard"/>
        <w:rPr>
          <w:sz w:val="28"/>
          <w:szCs w:val="28"/>
        </w:rPr>
      </w:pPr>
    </w:p>
    <w:p w:rsidR="002B0402" w:rsidRDefault="007F3A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ur. </w:t>
      </w:r>
      <w:r>
        <w:rPr>
          <w:sz w:val="28"/>
          <w:szCs w:val="28"/>
        </w:rPr>
        <w:t>…....................  w …...........................  z klasy ….................do świetlicy</w:t>
      </w:r>
    </w:p>
    <w:p w:rsidR="002B0402" w:rsidRDefault="007F3A27">
      <w:pPr>
        <w:pStyle w:val="Standard"/>
      </w:pPr>
      <w:r>
        <w:t xml:space="preserve">                                                                                       w w/w roku szkolnym</w:t>
      </w:r>
    </w:p>
    <w:p w:rsidR="002B0402" w:rsidRDefault="002B0402">
      <w:pPr>
        <w:pStyle w:val="Standard"/>
      </w:pPr>
    </w:p>
    <w:p w:rsidR="002B0402" w:rsidRDefault="007F3A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Szkoły Podstawowej im. A. Cieszkowskiego w Kicinie.</w:t>
      </w:r>
    </w:p>
    <w:p w:rsidR="002B0402" w:rsidRDefault="002B0402">
      <w:pPr>
        <w:pStyle w:val="Standard"/>
      </w:pPr>
    </w:p>
    <w:p w:rsidR="002B0402" w:rsidRDefault="002B0402">
      <w:pPr>
        <w:pStyle w:val="Standard"/>
      </w:pPr>
    </w:p>
    <w:p w:rsidR="002B0402" w:rsidRDefault="007F3A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 zamieszkania dziecka : …...................................................................................</w:t>
      </w:r>
    </w:p>
    <w:p w:rsidR="002B0402" w:rsidRDefault="002B0402">
      <w:pPr>
        <w:pStyle w:val="Standard"/>
      </w:pPr>
    </w:p>
    <w:p w:rsidR="002B0402" w:rsidRDefault="007F3A27">
      <w:pPr>
        <w:pStyle w:val="Standard"/>
      </w:pPr>
      <w:r>
        <w:t>….............................................................................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2B0402" w:rsidTr="002B040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Imię i nazwisko matki: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Imię i nazwisko ojca:</w:t>
            </w: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</w:tc>
      </w:tr>
      <w:tr w:rsidR="002B0402" w:rsidTr="002B040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Telefon </w:t>
            </w:r>
            <w:r>
              <w:rPr>
                <w:sz w:val="30"/>
                <w:szCs w:val="30"/>
              </w:rPr>
              <w:t>kontaktowy: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Telefon kontaktowy:</w:t>
            </w: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</w:tc>
      </w:tr>
      <w:tr w:rsidR="002B0402" w:rsidTr="002B040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Miejsce pracy matki: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Miejsce pracy ojca:</w:t>
            </w: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</w:tc>
      </w:tr>
      <w:tr w:rsidR="002B0402" w:rsidTr="002B040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Godziny pracy matki: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Godziny pracy ojca:</w:t>
            </w:r>
          </w:p>
        </w:tc>
      </w:tr>
      <w:tr w:rsidR="002B0402" w:rsidTr="002B0402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Pieczątka i podpis zakładu pracy matki</w:t>
            </w:r>
          </w:p>
          <w:p w:rsidR="002B0402" w:rsidRDefault="002B0402"/>
          <w:p w:rsidR="002B0402" w:rsidRDefault="002B0402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02" w:rsidRDefault="007F3A2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Pieczątka i podpis zakładu pracy ojca</w:t>
            </w: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  <w:p w:rsidR="002B0402" w:rsidRDefault="002B0402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2B0402" w:rsidRDefault="002B0402">
      <w:pPr>
        <w:pStyle w:val="Standard"/>
        <w:rPr>
          <w:sz w:val="30"/>
          <w:szCs w:val="30"/>
        </w:rPr>
      </w:pPr>
    </w:p>
    <w:p w:rsidR="002B0402" w:rsidRDefault="007F3A27">
      <w:pPr>
        <w:pStyle w:val="Standard"/>
      </w:pPr>
      <w:r>
        <w:rPr>
          <w:sz w:val="28"/>
          <w:szCs w:val="28"/>
        </w:rPr>
        <w:t xml:space="preserve">Dziecko będzie uczęszczało do świetlicy </w:t>
      </w:r>
      <w:r>
        <w:rPr>
          <w:sz w:val="22"/>
          <w:szCs w:val="22"/>
        </w:rPr>
        <w:t xml:space="preserve">( proszę </w:t>
      </w:r>
      <w:r>
        <w:rPr>
          <w:sz w:val="22"/>
          <w:szCs w:val="22"/>
        </w:rPr>
        <w:t>podkreślić )</w:t>
      </w:r>
    </w:p>
    <w:p w:rsidR="002B0402" w:rsidRDefault="002B0402">
      <w:pPr>
        <w:pStyle w:val="Standard"/>
        <w:rPr>
          <w:sz w:val="28"/>
          <w:szCs w:val="28"/>
        </w:rPr>
      </w:pPr>
    </w:p>
    <w:p w:rsidR="002B0402" w:rsidRDefault="007F3A2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codziennie ,   w godzinach …..........................................</w:t>
      </w:r>
    </w:p>
    <w:p w:rsidR="002B0402" w:rsidRDefault="002B0402">
      <w:pPr>
        <w:pStyle w:val="Standard"/>
        <w:rPr>
          <w:sz w:val="28"/>
          <w:szCs w:val="28"/>
        </w:rPr>
      </w:pPr>
    </w:p>
    <w:p w:rsidR="002B0402" w:rsidRDefault="007F3A2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oczekiwaniu na zajęcia dodatkowe</w:t>
      </w:r>
    </w:p>
    <w:p w:rsidR="002B0402" w:rsidRDefault="002B0402">
      <w:pPr>
        <w:pStyle w:val="Standard"/>
      </w:pPr>
    </w:p>
    <w:p w:rsidR="002B0402" w:rsidRDefault="007F3A27">
      <w:pPr>
        <w:pStyle w:val="Standard"/>
      </w:pPr>
      <w:r>
        <w:t xml:space="preserve">                          Podpis matki                                                      Podpis ojca</w:t>
      </w:r>
    </w:p>
    <w:p w:rsidR="002B0402" w:rsidRDefault="007F3A27">
      <w:pPr>
        <w:pStyle w:val="Standard"/>
      </w:pPr>
      <w:r>
        <w:t xml:space="preserve">                 </w:t>
      </w:r>
    </w:p>
    <w:p w:rsidR="002B0402" w:rsidRDefault="007F3A27">
      <w:pPr>
        <w:pStyle w:val="Standard"/>
      </w:pPr>
      <w:r>
        <w:t xml:space="preserve">            </w:t>
      </w:r>
      <w:r>
        <w:t xml:space="preserve"> ….....................................                                   ….......................................</w:t>
      </w:r>
    </w:p>
    <w:p w:rsidR="002B0402" w:rsidRDefault="002B0402">
      <w:pPr>
        <w:pStyle w:val="Standard"/>
      </w:pPr>
    </w:p>
    <w:p w:rsidR="002B0402" w:rsidRDefault="007F3A27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Wypełnia nauczyciel świetlicy</w:t>
      </w:r>
    </w:p>
    <w:p w:rsidR="002B0402" w:rsidRDefault="002B0402">
      <w:pPr>
        <w:pStyle w:val="Standard"/>
        <w:rPr>
          <w:sz w:val="22"/>
          <w:szCs w:val="22"/>
        </w:rPr>
      </w:pPr>
    </w:p>
    <w:p w:rsidR="002B0402" w:rsidRDefault="007F3A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 złożenia wniosku     …......................................</w:t>
      </w:r>
    </w:p>
    <w:p w:rsidR="002B0402" w:rsidRDefault="002B0402">
      <w:pPr>
        <w:pStyle w:val="Standard"/>
        <w:rPr>
          <w:sz w:val="22"/>
          <w:szCs w:val="22"/>
        </w:rPr>
      </w:pPr>
    </w:p>
    <w:p w:rsidR="002B0402" w:rsidRDefault="007F3A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Podpis osoby przyjmującej wniosek  </w:t>
      </w:r>
      <w:r>
        <w:rPr>
          <w:sz w:val="22"/>
          <w:szCs w:val="22"/>
        </w:rPr>
        <w:t>…......................................</w:t>
      </w:r>
    </w:p>
    <w:p w:rsidR="002B0402" w:rsidRDefault="002B0402">
      <w:pPr>
        <w:pStyle w:val="Standard"/>
        <w:rPr>
          <w:sz w:val="22"/>
          <w:szCs w:val="22"/>
        </w:rPr>
      </w:pPr>
    </w:p>
    <w:p w:rsidR="002B0402" w:rsidRDefault="007F3A27">
      <w:pPr>
        <w:pStyle w:val="Standard"/>
      </w:pPr>
      <w:r>
        <w:rPr>
          <w:rFonts w:ascii="Arial" w:hAnsi="Arial" w:cs="Arial"/>
        </w:rPr>
        <w:t>►</w:t>
      </w:r>
      <w:r>
        <w:t xml:space="preserve"> Do świetlicy mogą uczęszczać dzieci, których rodzice ( opiekunowie ) pracują zawodowo.</w:t>
      </w:r>
    </w:p>
    <w:p w:rsidR="002B0402" w:rsidRDefault="007F3A27">
      <w:pPr>
        <w:pStyle w:val="Standard"/>
      </w:pPr>
      <w:r>
        <w:t xml:space="preserve">     Dziecko przebywa w świetlicy tylko w czasie godzin pracy rodziców ( opiekunów )</w:t>
      </w:r>
    </w:p>
    <w:sectPr w:rsidR="002B0402" w:rsidSect="002B04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27" w:rsidRDefault="007F3A27" w:rsidP="002B0402">
      <w:r>
        <w:separator/>
      </w:r>
    </w:p>
  </w:endnote>
  <w:endnote w:type="continuationSeparator" w:id="0">
    <w:p w:rsidR="007F3A27" w:rsidRDefault="007F3A27" w:rsidP="002B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27" w:rsidRDefault="007F3A27" w:rsidP="002B0402">
      <w:r w:rsidRPr="002B0402">
        <w:rPr>
          <w:color w:val="000000"/>
        </w:rPr>
        <w:separator/>
      </w:r>
    </w:p>
  </w:footnote>
  <w:footnote w:type="continuationSeparator" w:id="0">
    <w:p w:rsidR="007F3A27" w:rsidRDefault="007F3A27" w:rsidP="002B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929"/>
    <w:multiLevelType w:val="multilevel"/>
    <w:tmpl w:val="CACC70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02"/>
    <w:rsid w:val="002B0402"/>
    <w:rsid w:val="003F41EC"/>
    <w:rsid w:val="007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04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402"/>
    <w:pPr>
      <w:suppressAutoHyphens/>
    </w:pPr>
  </w:style>
  <w:style w:type="paragraph" w:customStyle="1" w:styleId="Header">
    <w:name w:val="Header"/>
    <w:basedOn w:val="Standard"/>
    <w:next w:val="Textbody"/>
    <w:rsid w:val="002B04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0402"/>
    <w:pPr>
      <w:spacing w:after="120"/>
    </w:pPr>
  </w:style>
  <w:style w:type="paragraph" w:styleId="Lista">
    <w:name w:val="List"/>
    <w:basedOn w:val="Textbody"/>
    <w:rsid w:val="002B0402"/>
  </w:style>
  <w:style w:type="paragraph" w:customStyle="1" w:styleId="Caption">
    <w:name w:val="Caption"/>
    <w:basedOn w:val="Standard"/>
    <w:rsid w:val="002B0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0402"/>
    <w:pPr>
      <w:suppressLineNumbers/>
    </w:pPr>
  </w:style>
  <w:style w:type="paragraph" w:customStyle="1" w:styleId="TableContents">
    <w:name w:val="Table Contents"/>
    <w:basedOn w:val="Standard"/>
    <w:rsid w:val="002B0402"/>
    <w:pPr>
      <w:suppressLineNumbers/>
    </w:pPr>
  </w:style>
  <w:style w:type="character" w:customStyle="1" w:styleId="BulletSymbols">
    <w:name w:val="Bullet Symbols"/>
    <w:rsid w:val="002B040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Jerzy Nowak</cp:lastModifiedBy>
  <cp:revision>2</cp:revision>
  <cp:lastPrinted>2017-03-16T22:08:00Z</cp:lastPrinted>
  <dcterms:created xsi:type="dcterms:W3CDTF">2017-04-25T18:41:00Z</dcterms:created>
  <dcterms:modified xsi:type="dcterms:W3CDTF">2017-04-25T18:41:00Z</dcterms:modified>
</cp:coreProperties>
</file>